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4F9F" w14:textId="77777777" w:rsidR="00A00AE0" w:rsidRPr="00CD29FB" w:rsidRDefault="001C322C" w:rsidP="00A00AE0">
      <w:pPr>
        <w:pStyle w:val="Heading1"/>
        <w:spacing w:before="0"/>
        <w:rPr>
          <w:rFonts w:ascii="Impact" w:hAnsi="Impact"/>
          <w:caps/>
          <w:color w:val="333333"/>
          <w:sz w:val="144"/>
          <w:szCs w:val="144"/>
        </w:rPr>
      </w:pPr>
      <w:r w:rsidRPr="00CD29FB">
        <w:rPr>
          <w:rFonts w:ascii="Impact" w:hAnsi="Impact"/>
          <w:caps/>
          <w:noProof/>
          <w:color w:val="333333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8E350" wp14:editId="70D5522B">
                <wp:simplePos x="0" y="0"/>
                <wp:positionH relativeFrom="column">
                  <wp:posOffset>4846320</wp:posOffset>
                </wp:positionH>
                <wp:positionV relativeFrom="paragraph">
                  <wp:posOffset>-64135</wp:posOffset>
                </wp:positionV>
                <wp:extent cx="28575" cy="9391650"/>
                <wp:effectExtent l="38100" t="3810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391650"/>
                        </a:xfrm>
                        <a:prstGeom prst="line">
                          <a:avLst/>
                        </a:prstGeom>
                        <a:ln w="66675" cap="rnd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CB7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-5.05pt" to="383.85pt,7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" strokecolor="#2f5496 [2404]" strokeweight="5.25pt">
                <v:stroke linestyle="thickThin" joinstyle="miter" endcap="round"/>
              </v:line>
            </w:pict>
          </mc:Fallback>
        </mc:AlternateContent>
      </w:r>
      <w:r w:rsidR="006F2072" w:rsidRPr="00CD29FB">
        <w:rPr>
          <w:rFonts w:ascii="Impact" w:hAnsi="Impact"/>
          <w:caps/>
          <w:color w:val="333333"/>
          <w:sz w:val="144"/>
          <w:szCs w:val="144"/>
        </w:rPr>
        <w:t xml:space="preserve">Statewide </w:t>
      </w:r>
    </w:p>
    <w:p w14:paraId="4906415B" w14:textId="77777777" w:rsidR="006F2072" w:rsidRPr="00CD29FB" w:rsidRDefault="00CD127D" w:rsidP="00A00AE0">
      <w:pPr>
        <w:pStyle w:val="Heading1"/>
        <w:spacing w:before="0"/>
        <w:rPr>
          <w:rFonts w:ascii="Impact" w:hAnsi="Impact"/>
          <w:caps/>
          <w:color w:val="292929"/>
          <w:sz w:val="144"/>
          <w:szCs w:val="144"/>
        </w:rPr>
      </w:pPr>
      <w:r>
        <w:rPr>
          <w:rFonts w:ascii="Impact" w:hAnsi="Impact"/>
          <w:caps/>
          <w:noProof/>
          <w:color w:val="333333"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42BE4138" wp14:editId="17D8D617">
            <wp:simplePos x="0" y="0"/>
            <wp:positionH relativeFrom="column">
              <wp:posOffset>3457575</wp:posOffset>
            </wp:positionH>
            <wp:positionV relativeFrom="paragraph">
              <wp:posOffset>8255</wp:posOffset>
            </wp:positionV>
            <wp:extent cx="1179830" cy="1113790"/>
            <wp:effectExtent l="0" t="0" r="1270" b="0"/>
            <wp:wrapTight wrapText="bothSides">
              <wp:wrapPolygon edited="0">
                <wp:start x="0" y="0"/>
                <wp:lineTo x="0" y="21058"/>
                <wp:lineTo x="21274" y="21058"/>
                <wp:lineTo x="2127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072" w:rsidRPr="00CD29FB">
        <w:rPr>
          <w:rFonts w:ascii="Impact" w:hAnsi="Impact"/>
          <w:caps/>
          <w:color w:val="333333"/>
          <w:sz w:val="144"/>
          <w:szCs w:val="144"/>
        </w:rPr>
        <w:t>job club</w:t>
      </w:r>
    </w:p>
    <w:p w14:paraId="10061B8D" w14:textId="77777777" w:rsidR="006F2072" w:rsidRPr="00A00AE0" w:rsidRDefault="006F2072" w:rsidP="00A00AE0">
      <w:pPr>
        <w:rPr>
          <w:caps/>
          <w:color w:val="0000FF"/>
          <w:sz w:val="48"/>
          <w:szCs w:val="48"/>
        </w:rPr>
      </w:pPr>
    </w:p>
    <w:p w14:paraId="555B9B61" w14:textId="77777777" w:rsidR="006F2072" w:rsidRPr="00F16720" w:rsidRDefault="006F2072" w:rsidP="00A00AE0">
      <w:pPr>
        <w:rPr>
          <w:rFonts w:ascii="Impact" w:hAnsi="Impact"/>
          <w:caps/>
          <w:color w:val="006600"/>
          <w:sz w:val="48"/>
          <w:szCs w:val="48"/>
        </w:rPr>
      </w:pPr>
      <w:r w:rsidRPr="00F16720">
        <w:rPr>
          <w:rFonts w:ascii="Impact" w:hAnsi="Impact"/>
          <w:caps/>
          <w:color w:val="006600"/>
          <w:sz w:val="48"/>
          <w:szCs w:val="48"/>
        </w:rPr>
        <w:t>When</w:t>
      </w:r>
    </w:p>
    <w:p w14:paraId="3664CA0E" w14:textId="76BCB2B7" w:rsidR="006F2072" w:rsidRPr="00CD29FB" w:rsidRDefault="006F2072" w:rsidP="00A00AE0">
      <w:pPr>
        <w:rPr>
          <w:rFonts w:ascii="Impact" w:hAnsi="Impact"/>
          <w:smallCaps/>
          <w:color w:val="333333"/>
          <w:sz w:val="52"/>
        </w:rPr>
      </w:pPr>
      <w:r w:rsidRPr="00CD29FB">
        <w:rPr>
          <w:rFonts w:ascii="Impact" w:hAnsi="Impact"/>
          <w:smallCaps/>
          <w:color w:val="333333"/>
          <w:sz w:val="52"/>
        </w:rPr>
        <w:t>Date: Wednesday</w:t>
      </w:r>
      <w:r w:rsidR="00955E74">
        <w:rPr>
          <w:rFonts w:ascii="Impact" w:hAnsi="Impact"/>
          <w:smallCaps/>
          <w:color w:val="333333"/>
          <w:sz w:val="52"/>
        </w:rPr>
        <w:t xml:space="preserve"> </w:t>
      </w:r>
      <w:r w:rsidR="00724E7F">
        <w:rPr>
          <w:rFonts w:ascii="Impact" w:hAnsi="Impact"/>
          <w:smallCaps/>
          <w:color w:val="333333"/>
          <w:sz w:val="52"/>
        </w:rPr>
        <w:t>Jan</w:t>
      </w:r>
      <w:r w:rsidR="00955E74">
        <w:rPr>
          <w:rFonts w:ascii="Impact" w:hAnsi="Impact"/>
          <w:smallCaps/>
          <w:color w:val="333333"/>
          <w:sz w:val="52"/>
        </w:rPr>
        <w:t>. 1</w:t>
      </w:r>
      <w:r w:rsidR="00724E7F">
        <w:rPr>
          <w:rFonts w:ascii="Impact" w:hAnsi="Impact"/>
          <w:smallCaps/>
          <w:color w:val="333333"/>
          <w:sz w:val="52"/>
        </w:rPr>
        <w:t>9, 2022</w:t>
      </w:r>
    </w:p>
    <w:p w14:paraId="53A8518D" w14:textId="77777777" w:rsidR="006F2072" w:rsidRPr="00CD29FB" w:rsidRDefault="006F2072" w:rsidP="00A00AE0">
      <w:pPr>
        <w:rPr>
          <w:rFonts w:ascii="Impact" w:hAnsi="Impact"/>
          <w:smallCaps/>
          <w:color w:val="333333"/>
          <w:sz w:val="52"/>
        </w:rPr>
      </w:pPr>
      <w:r w:rsidRPr="00CD29FB">
        <w:rPr>
          <w:rFonts w:ascii="Impact" w:hAnsi="Impact"/>
          <w:smallCaps/>
          <w:color w:val="333333"/>
          <w:sz w:val="52"/>
        </w:rPr>
        <w:t>Time: 10:00am – 11:00am</w:t>
      </w:r>
    </w:p>
    <w:p w14:paraId="7B4D7F96" w14:textId="77777777" w:rsidR="00A00AE0" w:rsidRDefault="00A00AE0" w:rsidP="00A00AE0">
      <w:pPr>
        <w:rPr>
          <w:rFonts w:ascii="Impact" w:hAnsi="Impact"/>
          <w:caps/>
          <w:color w:val="0000FF"/>
          <w:sz w:val="48"/>
          <w:szCs w:val="48"/>
        </w:rPr>
      </w:pPr>
    </w:p>
    <w:p w14:paraId="672496E0" w14:textId="77777777" w:rsidR="006F2072" w:rsidRPr="00F16720" w:rsidRDefault="006F2072" w:rsidP="00A00AE0">
      <w:pPr>
        <w:rPr>
          <w:rFonts w:ascii="Impact" w:hAnsi="Impact"/>
          <w:caps/>
          <w:color w:val="006600"/>
          <w:sz w:val="48"/>
          <w:szCs w:val="48"/>
        </w:rPr>
      </w:pPr>
      <w:r w:rsidRPr="00F16720">
        <w:rPr>
          <w:rFonts w:ascii="Impact" w:hAnsi="Impact"/>
          <w:caps/>
          <w:color w:val="006600"/>
          <w:sz w:val="48"/>
          <w:szCs w:val="48"/>
        </w:rPr>
        <w:t>Where</w:t>
      </w:r>
    </w:p>
    <w:p w14:paraId="01BCF31C" w14:textId="77777777" w:rsidR="00955E74" w:rsidRPr="007C391D" w:rsidRDefault="00955E74" w:rsidP="00A00AE0">
      <w:pPr>
        <w:rPr>
          <w:rFonts w:ascii="Impact" w:hAnsi="Impact"/>
          <w:smallCaps/>
          <w:color w:val="333333"/>
          <w:sz w:val="24"/>
          <w:szCs w:val="24"/>
        </w:rPr>
      </w:pPr>
      <w:r w:rsidRPr="007C391D">
        <w:rPr>
          <w:rFonts w:ascii="Impact" w:hAnsi="Impact"/>
          <w:smallCaps/>
          <w:color w:val="333333"/>
          <w:sz w:val="24"/>
          <w:szCs w:val="24"/>
        </w:rPr>
        <w:t>On Zoom ONLY</w:t>
      </w:r>
      <w:r w:rsidR="00987F8F" w:rsidRPr="007C391D">
        <w:rPr>
          <w:rFonts w:ascii="Impact" w:hAnsi="Impact"/>
          <w:smallCaps/>
          <w:color w:val="333333"/>
          <w:sz w:val="24"/>
          <w:szCs w:val="24"/>
        </w:rPr>
        <w:t xml:space="preserve"> (link provided once registered)</w:t>
      </w:r>
    </w:p>
    <w:p w14:paraId="48C72395" w14:textId="77777777" w:rsidR="00EE49A3" w:rsidRPr="003811A6" w:rsidRDefault="00EE49A3" w:rsidP="00EE49A3">
      <w:pPr>
        <w:rPr>
          <w:rFonts w:ascii="Impact" w:hAnsi="Impact"/>
          <w:caps/>
          <w:color w:val="006600"/>
          <w:sz w:val="40"/>
          <w:szCs w:val="40"/>
        </w:rPr>
      </w:pPr>
    </w:p>
    <w:p w14:paraId="1AACDDA1" w14:textId="77777777" w:rsidR="00EE49A3" w:rsidRPr="00F16720" w:rsidRDefault="00EE49A3" w:rsidP="00EE49A3">
      <w:pPr>
        <w:rPr>
          <w:rFonts w:ascii="Impact" w:hAnsi="Impact"/>
          <w:caps/>
          <w:color w:val="006600"/>
          <w:sz w:val="48"/>
          <w:szCs w:val="48"/>
        </w:rPr>
      </w:pPr>
      <w:r>
        <w:rPr>
          <w:rFonts w:ascii="Impact" w:hAnsi="Impact"/>
          <w:caps/>
          <w:color w:val="006600"/>
          <w:sz w:val="48"/>
          <w:szCs w:val="48"/>
        </w:rPr>
        <w:t>To register</w:t>
      </w:r>
    </w:p>
    <w:p w14:paraId="74BF3371" w14:textId="77777777" w:rsidR="006F2072" w:rsidRPr="00955E74" w:rsidRDefault="00955E74" w:rsidP="00A00AE0">
      <w:pPr>
        <w:rPr>
          <w:rFonts w:ascii="Impact" w:hAnsi="Impact"/>
          <w:smallCaps/>
          <w:color w:val="333333"/>
          <w:sz w:val="48"/>
          <w:szCs w:val="20"/>
        </w:rPr>
      </w:pPr>
      <w:r w:rsidRPr="00955E74">
        <w:rPr>
          <w:rFonts w:ascii="Impact" w:hAnsi="Impact"/>
          <w:smallCaps/>
          <w:color w:val="333333"/>
          <w:sz w:val="48"/>
          <w:szCs w:val="20"/>
        </w:rPr>
        <w:t>simply Reach out to your pre-ETS Provider</w:t>
      </w:r>
    </w:p>
    <w:p w14:paraId="66255A9A" w14:textId="77777777" w:rsidR="0073557B" w:rsidRDefault="0073557B" w:rsidP="00955E74">
      <w:pPr>
        <w:jc w:val="center"/>
        <w:rPr>
          <w:rFonts w:ascii="Impact" w:hAnsi="Impact"/>
          <w:smallCaps/>
          <w:color w:val="333333"/>
          <w:sz w:val="52"/>
        </w:rPr>
      </w:pPr>
      <w:r>
        <w:rPr>
          <w:rFonts w:ascii="Impact" w:hAnsi="Impact"/>
          <w:smallCaps/>
          <w:color w:val="333333"/>
          <w:sz w:val="52"/>
        </w:rPr>
        <w:t>Jodi Johnson</w:t>
      </w:r>
      <w:r w:rsidR="00955E74">
        <w:rPr>
          <w:rFonts w:ascii="Impact" w:hAnsi="Impact"/>
          <w:smallCaps/>
          <w:color w:val="333333"/>
          <w:sz w:val="52"/>
        </w:rPr>
        <w:t xml:space="preserve"> </w:t>
      </w:r>
    </w:p>
    <w:p w14:paraId="4211BD28" w14:textId="77777777" w:rsidR="00955E74" w:rsidRPr="0073557B" w:rsidRDefault="007C391D" w:rsidP="00955E74">
      <w:pPr>
        <w:jc w:val="center"/>
        <w:rPr>
          <w:rFonts w:ascii="Impact" w:hAnsi="Impact"/>
          <w:smallCaps/>
          <w:color w:val="5B9BD5" w:themeColor="accent5"/>
          <w:sz w:val="52"/>
        </w:rPr>
      </w:pPr>
      <w:hyperlink r:id="rId7" w:history="1">
        <w:r w:rsidR="0073557B" w:rsidRPr="0073557B">
          <w:rPr>
            <w:rStyle w:val="Hyperlink"/>
            <w:rFonts w:ascii="Impact" w:hAnsi="Impact"/>
            <w:smallCaps/>
            <w:color w:val="5B9BD5" w:themeColor="accent5"/>
            <w:sz w:val="52"/>
          </w:rPr>
          <w:t>jjohns01@mesd.k12.or.us</w:t>
        </w:r>
      </w:hyperlink>
      <w:r w:rsidR="00955E74" w:rsidRPr="0073557B">
        <w:rPr>
          <w:rFonts w:ascii="Impact" w:hAnsi="Impact"/>
          <w:smallCaps/>
          <w:color w:val="5B9BD5" w:themeColor="accent5"/>
          <w:sz w:val="52"/>
        </w:rPr>
        <w:t xml:space="preserve"> </w:t>
      </w:r>
    </w:p>
    <w:p w14:paraId="3D9280FF" w14:textId="77777777" w:rsidR="006F2072" w:rsidRPr="00A00AE0" w:rsidRDefault="006F2072" w:rsidP="00A00AE0">
      <w:pPr>
        <w:rPr>
          <w:rFonts w:ascii="Impact" w:hAnsi="Impact"/>
        </w:rPr>
      </w:pPr>
    </w:p>
    <w:p w14:paraId="386B8BD5" w14:textId="77777777" w:rsidR="00A00AE0" w:rsidRPr="003811A6" w:rsidRDefault="00A00AE0" w:rsidP="00A00AE0">
      <w:pPr>
        <w:rPr>
          <w:rFonts w:ascii="Impact" w:hAnsi="Impact"/>
          <w:caps/>
          <w:color w:val="0000FF"/>
        </w:rPr>
      </w:pPr>
    </w:p>
    <w:p w14:paraId="10E03203" w14:textId="77777777" w:rsidR="006F2072" w:rsidRPr="00F16720" w:rsidRDefault="006F2072" w:rsidP="00A00AE0">
      <w:pPr>
        <w:rPr>
          <w:rFonts w:ascii="Impact" w:hAnsi="Impact"/>
          <w:caps/>
          <w:color w:val="006600"/>
          <w:sz w:val="48"/>
          <w:szCs w:val="48"/>
        </w:rPr>
      </w:pPr>
      <w:r w:rsidRPr="00F16720">
        <w:rPr>
          <w:rFonts w:ascii="Impact" w:hAnsi="Impact"/>
          <w:caps/>
          <w:color w:val="006600"/>
          <w:sz w:val="48"/>
          <w:szCs w:val="48"/>
        </w:rPr>
        <w:t xml:space="preserve">Featuring </w:t>
      </w:r>
    </w:p>
    <w:p w14:paraId="03EB6972" w14:textId="77777777" w:rsidR="006F2072" w:rsidRPr="007C391D" w:rsidRDefault="000D5683" w:rsidP="00CF2186">
      <w:pPr>
        <w:rPr>
          <w:rFonts w:ascii="Impact" w:hAnsi="Impact"/>
          <w:b/>
          <w:smallCaps/>
          <w:color w:val="292929"/>
          <w:sz w:val="40"/>
          <w:szCs w:val="40"/>
        </w:rPr>
      </w:pPr>
      <w:r w:rsidRPr="007C391D">
        <w:rPr>
          <w:rFonts w:ascii="Impact" w:hAnsi="Impact"/>
          <w:b/>
          <w:smallCaps/>
          <w:color w:val="292929"/>
          <w:sz w:val="40"/>
          <w:szCs w:val="40"/>
        </w:rPr>
        <w:t>C</w:t>
      </w:r>
      <w:r w:rsidR="001D18A1" w:rsidRPr="007C391D">
        <w:rPr>
          <w:rFonts w:ascii="Impact" w:hAnsi="Impact"/>
          <w:b/>
          <w:smallCaps/>
          <w:color w:val="292929"/>
          <w:sz w:val="40"/>
          <w:szCs w:val="40"/>
        </w:rPr>
        <w:t xml:space="preserve">onstruction and </w:t>
      </w:r>
      <w:r w:rsidRPr="007C391D">
        <w:rPr>
          <w:rFonts w:ascii="Impact" w:hAnsi="Impact"/>
          <w:b/>
          <w:smallCaps/>
          <w:color w:val="292929"/>
          <w:sz w:val="40"/>
          <w:szCs w:val="40"/>
        </w:rPr>
        <w:t>T</w:t>
      </w:r>
      <w:r w:rsidR="001D18A1" w:rsidRPr="007C391D">
        <w:rPr>
          <w:rFonts w:ascii="Impact" w:hAnsi="Impact"/>
          <w:b/>
          <w:smallCaps/>
          <w:color w:val="292929"/>
          <w:sz w:val="40"/>
          <w:szCs w:val="40"/>
        </w:rPr>
        <w:t xml:space="preserve">raining </w:t>
      </w:r>
      <w:r w:rsidRPr="007C391D">
        <w:rPr>
          <w:rFonts w:ascii="Impact" w:hAnsi="Impact"/>
          <w:b/>
          <w:smallCaps/>
          <w:color w:val="292929"/>
          <w:sz w:val="40"/>
          <w:szCs w:val="40"/>
        </w:rPr>
        <w:t>P</w:t>
      </w:r>
      <w:r w:rsidR="001D18A1" w:rsidRPr="007C391D">
        <w:rPr>
          <w:rFonts w:ascii="Impact" w:hAnsi="Impact"/>
          <w:b/>
          <w:smallCaps/>
          <w:color w:val="292929"/>
          <w:sz w:val="40"/>
          <w:szCs w:val="40"/>
        </w:rPr>
        <w:t xml:space="preserve">aths with </w:t>
      </w:r>
      <w:r w:rsidRPr="007C391D">
        <w:rPr>
          <w:rFonts w:ascii="Impact" w:hAnsi="Impact"/>
          <w:b/>
          <w:smallCaps/>
          <w:color w:val="292929"/>
          <w:sz w:val="40"/>
          <w:szCs w:val="40"/>
        </w:rPr>
        <w:t>J</w:t>
      </w:r>
      <w:r w:rsidR="001D18A1" w:rsidRPr="007C391D">
        <w:rPr>
          <w:rFonts w:ascii="Impact" w:hAnsi="Impact"/>
          <w:b/>
          <w:smallCaps/>
          <w:color w:val="292929"/>
          <w:sz w:val="40"/>
          <w:szCs w:val="40"/>
        </w:rPr>
        <w:t xml:space="preserve">ob </w:t>
      </w:r>
      <w:r w:rsidRPr="007C391D">
        <w:rPr>
          <w:rFonts w:ascii="Impact" w:hAnsi="Impact"/>
          <w:b/>
          <w:smallCaps/>
          <w:color w:val="292929"/>
          <w:sz w:val="40"/>
          <w:szCs w:val="40"/>
        </w:rPr>
        <w:t>C</w:t>
      </w:r>
      <w:r w:rsidR="001D18A1" w:rsidRPr="007C391D">
        <w:rPr>
          <w:rFonts w:ascii="Impact" w:hAnsi="Impact"/>
          <w:b/>
          <w:smallCaps/>
          <w:color w:val="292929"/>
          <w:sz w:val="40"/>
          <w:szCs w:val="40"/>
        </w:rPr>
        <w:t>orps</w:t>
      </w:r>
    </w:p>
    <w:p w14:paraId="0C159A75" w14:textId="4EA2CE14" w:rsidR="001D18A1" w:rsidRPr="007C391D" w:rsidRDefault="000D5683" w:rsidP="003811A6">
      <w:pPr>
        <w:rPr>
          <w:rFonts w:ascii="Impact" w:hAnsi="Impact"/>
          <w:smallCaps/>
          <w:color w:val="292929"/>
          <w:sz w:val="40"/>
          <w:szCs w:val="40"/>
        </w:rPr>
      </w:pPr>
      <w:r w:rsidRPr="007C391D">
        <w:rPr>
          <w:rFonts w:ascii="Impact" w:hAnsi="Impact"/>
          <w:smallCaps/>
          <w:color w:val="292929"/>
          <w:sz w:val="40"/>
          <w:szCs w:val="40"/>
        </w:rPr>
        <w:t>learn about some of the job options in the construction industry and what the Job Corps training programs provide as a path to a construction career.</w:t>
      </w:r>
      <w:bookmarkStart w:id="0" w:name="_GoBack"/>
      <w:bookmarkEnd w:id="0"/>
    </w:p>
    <w:p w14:paraId="33D33613" w14:textId="77777777" w:rsidR="006F2072" w:rsidRPr="003811A6" w:rsidRDefault="006F2072" w:rsidP="003811A6">
      <w:pPr>
        <w:rPr>
          <w:rFonts w:ascii="Impact" w:hAnsi="Impact"/>
          <w:sz w:val="32"/>
          <w:szCs w:val="32"/>
        </w:rPr>
      </w:pPr>
      <w:r w:rsidRPr="003811A6">
        <w:rPr>
          <w:rFonts w:ascii="Impact" w:hAnsi="Impact"/>
          <w:caps/>
          <w:color w:val="006600"/>
          <w:sz w:val="48"/>
          <w:szCs w:val="48"/>
        </w:rPr>
        <w:t>Who</w:t>
      </w:r>
      <w:r w:rsidR="008E09EF" w:rsidRPr="003811A6">
        <w:rPr>
          <w:rFonts w:ascii="Impact" w:hAnsi="Impact"/>
          <w:caps/>
          <w:color w:val="006600"/>
          <w:sz w:val="48"/>
          <w:szCs w:val="48"/>
        </w:rPr>
        <w:t>:</w:t>
      </w:r>
    </w:p>
    <w:p w14:paraId="48CE39E3" w14:textId="77777777" w:rsidR="006F2072" w:rsidRPr="00CD29FB" w:rsidRDefault="006F2072" w:rsidP="00A00AE0">
      <w:pPr>
        <w:rPr>
          <w:rFonts w:ascii="Impact" w:hAnsi="Impact"/>
          <w:smallCaps/>
          <w:color w:val="292929"/>
          <w:sz w:val="28"/>
          <w:szCs w:val="28"/>
        </w:rPr>
      </w:pPr>
      <w:r w:rsidRPr="00CD29FB">
        <w:rPr>
          <w:rFonts w:ascii="Impact" w:hAnsi="Impact"/>
          <w:smallCaps/>
          <w:color w:val="292929"/>
          <w:sz w:val="28"/>
          <w:szCs w:val="28"/>
        </w:rPr>
        <w:t xml:space="preserve">Students 14-21 Year of age who have individual Education Program (IEP) or 504 </w:t>
      </w:r>
      <w:r w:rsidR="006E5E26" w:rsidRPr="00CD29FB">
        <w:rPr>
          <w:rFonts w:ascii="Impact" w:hAnsi="Impact"/>
          <w:smallCaps/>
          <w:color w:val="292929"/>
          <w:sz w:val="28"/>
          <w:szCs w:val="28"/>
        </w:rPr>
        <w:t>Accommodation</w:t>
      </w:r>
      <w:r w:rsidRPr="00CD29FB">
        <w:rPr>
          <w:rFonts w:ascii="Impact" w:hAnsi="Impact"/>
          <w:smallCaps/>
          <w:color w:val="292929"/>
          <w:sz w:val="28"/>
          <w:szCs w:val="28"/>
        </w:rPr>
        <w:t xml:space="preserve"> Plan or have a documented disability </w:t>
      </w:r>
    </w:p>
    <w:p w14:paraId="2A8FA224" w14:textId="77777777" w:rsidR="006F2072" w:rsidRPr="00217CBC" w:rsidRDefault="006F2072" w:rsidP="00A00AE0">
      <w:pPr>
        <w:rPr>
          <w:rFonts w:ascii="Impact" w:hAnsi="Impact"/>
          <w:smallCaps/>
          <w:sz w:val="36"/>
          <w:szCs w:val="14"/>
        </w:rPr>
      </w:pPr>
    </w:p>
    <w:p w14:paraId="634C0F66" w14:textId="77777777" w:rsidR="006F2072" w:rsidRPr="00F16720" w:rsidRDefault="006F2072" w:rsidP="00A00AE0">
      <w:pPr>
        <w:rPr>
          <w:rFonts w:ascii="Impact" w:hAnsi="Impact"/>
          <w:caps/>
          <w:color w:val="006600"/>
          <w:sz w:val="48"/>
          <w:szCs w:val="48"/>
        </w:rPr>
      </w:pPr>
      <w:r w:rsidRPr="00F16720">
        <w:rPr>
          <w:rFonts w:ascii="Impact" w:hAnsi="Impact"/>
          <w:caps/>
          <w:color w:val="006600"/>
          <w:sz w:val="48"/>
          <w:szCs w:val="48"/>
        </w:rPr>
        <w:t xml:space="preserve">What: </w:t>
      </w:r>
    </w:p>
    <w:p w14:paraId="77F7B177" w14:textId="77777777" w:rsidR="006F2072" w:rsidRPr="00CD29FB" w:rsidRDefault="006F2072" w:rsidP="00A00AE0">
      <w:pPr>
        <w:rPr>
          <w:rFonts w:ascii="Impact" w:hAnsi="Impact"/>
          <w:smallCaps/>
          <w:color w:val="292929"/>
          <w:sz w:val="28"/>
          <w:szCs w:val="28"/>
        </w:rPr>
      </w:pPr>
      <w:r w:rsidRPr="00CD29FB">
        <w:rPr>
          <w:rFonts w:ascii="Impact" w:hAnsi="Impact"/>
          <w:smallCaps/>
          <w:color w:val="292929"/>
          <w:sz w:val="28"/>
          <w:szCs w:val="28"/>
        </w:rPr>
        <w:t xml:space="preserve">Virtual tours/speakers activities featuring various companies that employ in Oregon </w:t>
      </w:r>
    </w:p>
    <w:p w14:paraId="74601445" w14:textId="77777777" w:rsidR="006F2072" w:rsidRDefault="006F2072" w:rsidP="00A00AE0">
      <w:pPr>
        <w:rPr>
          <w:rFonts w:ascii="Impact" w:hAnsi="Impact"/>
          <w:smallCaps/>
          <w:sz w:val="28"/>
          <w:szCs w:val="10"/>
        </w:rPr>
      </w:pPr>
    </w:p>
    <w:p w14:paraId="24F68697" w14:textId="77777777" w:rsidR="00217CBC" w:rsidRPr="00217CBC" w:rsidRDefault="00217CBC" w:rsidP="00A00AE0">
      <w:pPr>
        <w:rPr>
          <w:rFonts w:ascii="Impact" w:hAnsi="Impact"/>
          <w:smallCaps/>
          <w:sz w:val="28"/>
          <w:szCs w:val="10"/>
        </w:rPr>
      </w:pPr>
    </w:p>
    <w:p w14:paraId="20961B82" w14:textId="77777777" w:rsidR="006F2072" w:rsidRPr="00F16720" w:rsidRDefault="006F2072" w:rsidP="00A00AE0">
      <w:pPr>
        <w:rPr>
          <w:rFonts w:ascii="Impact" w:hAnsi="Impact"/>
          <w:caps/>
          <w:color w:val="006600"/>
          <w:sz w:val="48"/>
          <w:szCs w:val="48"/>
        </w:rPr>
      </w:pPr>
      <w:r w:rsidRPr="00F16720">
        <w:rPr>
          <w:rFonts w:ascii="Impact" w:hAnsi="Impact"/>
          <w:caps/>
          <w:color w:val="006600"/>
          <w:sz w:val="48"/>
          <w:szCs w:val="48"/>
        </w:rPr>
        <w:t>Featured Industry</w:t>
      </w:r>
      <w:r w:rsidR="008E09EF" w:rsidRPr="00F16720">
        <w:rPr>
          <w:rFonts w:ascii="Impact" w:hAnsi="Impact"/>
          <w:caps/>
          <w:color w:val="006600"/>
          <w:sz w:val="48"/>
          <w:szCs w:val="48"/>
        </w:rPr>
        <w:t>:</w:t>
      </w:r>
    </w:p>
    <w:p w14:paraId="39AA1D19" w14:textId="77777777" w:rsidR="006F2072" w:rsidRPr="00217CBC" w:rsidRDefault="00482ACA" w:rsidP="00A00AE0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CONSTRUCTION</w:t>
      </w:r>
    </w:p>
    <w:p w14:paraId="4E2B1DE0" w14:textId="77777777" w:rsidR="00A00AE0" w:rsidRDefault="00A00AE0" w:rsidP="00A00AE0">
      <w:pPr>
        <w:rPr>
          <w:rFonts w:ascii="Impact" w:hAnsi="Impact"/>
          <w:caps/>
          <w:color w:val="0000FF"/>
          <w:sz w:val="24"/>
          <w:szCs w:val="24"/>
        </w:rPr>
      </w:pPr>
    </w:p>
    <w:p w14:paraId="6725F363" w14:textId="77777777" w:rsidR="00217CBC" w:rsidRPr="00217CBC" w:rsidRDefault="00217CBC" w:rsidP="00A00AE0">
      <w:pPr>
        <w:rPr>
          <w:rFonts w:ascii="Impact" w:hAnsi="Impact"/>
          <w:caps/>
          <w:color w:val="0000FF"/>
          <w:sz w:val="24"/>
          <w:szCs w:val="24"/>
        </w:rPr>
      </w:pPr>
    </w:p>
    <w:p w14:paraId="35F71513" w14:textId="77777777" w:rsidR="006F2072" w:rsidRPr="00F16720" w:rsidRDefault="00CD29FB" w:rsidP="00CD29FB">
      <w:pPr>
        <w:rPr>
          <w:rFonts w:ascii="Impact" w:hAnsi="Impact"/>
          <w:caps/>
          <w:color w:val="006600"/>
          <w:sz w:val="44"/>
          <w:szCs w:val="44"/>
        </w:rPr>
      </w:pPr>
      <w:r w:rsidRPr="00F16720">
        <w:rPr>
          <w:rFonts w:ascii="Impact" w:hAnsi="Impact"/>
          <w:caps/>
          <w:color w:val="006600"/>
          <w:sz w:val="44"/>
          <w:szCs w:val="44"/>
        </w:rPr>
        <w:t>H</w:t>
      </w:r>
      <w:r w:rsidR="006F2072" w:rsidRPr="00F16720">
        <w:rPr>
          <w:rFonts w:ascii="Impact" w:hAnsi="Impact"/>
          <w:caps/>
          <w:color w:val="006600"/>
          <w:sz w:val="44"/>
          <w:szCs w:val="44"/>
        </w:rPr>
        <w:t>ave questions? Contact your Pre-ets provider</w:t>
      </w:r>
    </w:p>
    <w:p w14:paraId="62F05A42" w14:textId="77777777" w:rsidR="003A7B5C" w:rsidRDefault="003811A6" w:rsidP="00A00AE0">
      <w:pPr>
        <w:rPr>
          <w:sz w:val="18"/>
          <w:szCs w:val="18"/>
        </w:rPr>
      </w:pPr>
      <w:r w:rsidRPr="00217CBC">
        <w:rPr>
          <w:b/>
          <w:bCs/>
        </w:rPr>
        <w:t>T</w:t>
      </w:r>
      <w:r w:rsidR="009B2525">
        <w:rPr>
          <w:b/>
          <w:bCs/>
        </w:rPr>
        <w:t xml:space="preserve">oni </w:t>
      </w:r>
      <w:proofErr w:type="spellStart"/>
      <w:r w:rsidR="009B2525">
        <w:rPr>
          <w:b/>
          <w:bCs/>
        </w:rPr>
        <w:t>DePeel</w:t>
      </w:r>
      <w:proofErr w:type="spellEnd"/>
      <w:r w:rsidR="003A7B5C">
        <w:rPr>
          <w:b/>
          <w:bCs/>
        </w:rPr>
        <w:t xml:space="preserve"> </w:t>
      </w:r>
      <w:hyperlink r:id="rId8" w:history="1">
        <w:r w:rsidR="009B2525" w:rsidRPr="00A03E90">
          <w:rPr>
            <w:rStyle w:val="Hyperlink"/>
            <w:sz w:val="18"/>
            <w:szCs w:val="18"/>
          </w:rPr>
          <w:t>toni.m.depeel@dhsoha.state.or.us</w:t>
        </w:r>
      </w:hyperlink>
    </w:p>
    <w:p w14:paraId="39C38672" w14:textId="77777777" w:rsidR="003811A6" w:rsidRPr="003A7B5C" w:rsidRDefault="003811A6" w:rsidP="00A00AE0">
      <w:r w:rsidRPr="00217CBC">
        <w:rPr>
          <w:sz w:val="18"/>
          <w:szCs w:val="18"/>
        </w:rPr>
        <w:t xml:space="preserve"> </w:t>
      </w:r>
      <w:r w:rsidR="003A7B5C">
        <w:rPr>
          <w:b/>
          <w:bCs/>
        </w:rPr>
        <w:t>Jodi Johnson</w:t>
      </w:r>
    </w:p>
    <w:p w14:paraId="1D098F8B" w14:textId="77777777" w:rsidR="006F2072" w:rsidRPr="00217CBC" w:rsidRDefault="007C391D" w:rsidP="00A00AE0">
      <w:pPr>
        <w:rPr>
          <w:rFonts w:ascii="Impact" w:hAnsi="Impact"/>
          <w:sz w:val="18"/>
          <w:szCs w:val="18"/>
        </w:rPr>
      </w:pPr>
      <w:hyperlink r:id="rId9" w:history="1">
        <w:r w:rsidR="0073557B" w:rsidRPr="00A03E90">
          <w:rPr>
            <w:rStyle w:val="Hyperlink"/>
            <w:sz w:val="18"/>
            <w:szCs w:val="18"/>
          </w:rPr>
          <w:t>jjohns01@mesd.k12.or.us</w:t>
        </w:r>
      </w:hyperlink>
      <w:r w:rsidR="003A7B5C">
        <w:rPr>
          <w:sz w:val="18"/>
          <w:szCs w:val="18"/>
        </w:rPr>
        <w:t xml:space="preserve"> </w:t>
      </w:r>
    </w:p>
    <w:p w14:paraId="12D48FF4" w14:textId="77777777" w:rsidR="003811A6" w:rsidRDefault="003811A6" w:rsidP="00A00AE0">
      <w:pPr>
        <w:rPr>
          <w:rFonts w:ascii="Impact" w:hAnsi="Impact"/>
        </w:rPr>
      </w:pPr>
    </w:p>
    <w:p w14:paraId="7FA34FEA" w14:textId="77777777" w:rsidR="00217CBC" w:rsidRDefault="00217CBC" w:rsidP="00A00AE0">
      <w:pPr>
        <w:rPr>
          <w:rFonts w:ascii="Impact" w:hAnsi="Impact"/>
        </w:rPr>
      </w:pPr>
    </w:p>
    <w:p w14:paraId="373DC0C4" w14:textId="77777777" w:rsidR="003811A6" w:rsidRPr="003811A6" w:rsidRDefault="003811A6" w:rsidP="00A00AE0">
      <w:pPr>
        <w:rPr>
          <w:rFonts w:ascii="Impact" w:hAnsi="Impact"/>
          <w:sz w:val="32"/>
          <w:szCs w:val="32"/>
        </w:rPr>
      </w:pPr>
      <w:r>
        <w:rPr>
          <w:rFonts w:ascii="Impact" w:hAnsi="Impact"/>
          <w:caps/>
          <w:color w:val="006600"/>
          <w:sz w:val="48"/>
          <w:szCs w:val="48"/>
        </w:rPr>
        <w:t>Pre-ETS request form</w:t>
      </w:r>
      <w:r w:rsidRPr="003811A6">
        <w:rPr>
          <w:rFonts w:ascii="Impact" w:hAnsi="Impact"/>
          <w:caps/>
          <w:color w:val="006600"/>
          <w:sz w:val="48"/>
          <w:szCs w:val="48"/>
        </w:rPr>
        <w:t>:</w:t>
      </w:r>
      <w:r w:rsidR="00217CBC">
        <w:rPr>
          <w:rFonts w:ascii="Impact" w:hAnsi="Impact"/>
          <w:caps/>
          <w:color w:val="006600"/>
          <w:sz w:val="48"/>
          <w:szCs w:val="48"/>
        </w:rPr>
        <w:t xml:space="preserve"> </w:t>
      </w:r>
      <w:hyperlink r:id="rId10" w:history="1">
        <w:r w:rsidR="00217CBC" w:rsidRPr="00177D74">
          <w:rPr>
            <w:rStyle w:val="Hyperlink"/>
          </w:rPr>
          <w:t>https://www.oregon.gov/dhs/EMPLOYMENT/VR/Pages/YTS-Pre-ETS.aspx</w:t>
        </w:r>
      </w:hyperlink>
      <w:r w:rsidR="00217CBC">
        <w:t xml:space="preserve"> </w:t>
      </w:r>
    </w:p>
    <w:sectPr w:rsidR="003811A6" w:rsidRPr="003811A6" w:rsidSect="001C322C">
      <w:pgSz w:w="12240" w:h="15840"/>
      <w:pgMar w:top="720" w:right="720" w:bottom="720" w:left="720" w:header="720" w:footer="720" w:gutter="0"/>
      <w:cols w:num="2" w:space="288" w:equalWidth="0">
        <w:col w:w="7632" w:space="288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876EF"/>
    <w:multiLevelType w:val="hybridMultilevel"/>
    <w:tmpl w:val="FB0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1"/>
    <w:rsid w:val="000D5683"/>
    <w:rsid w:val="001C322C"/>
    <w:rsid w:val="001D18A1"/>
    <w:rsid w:val="00217CBC"/>
    <w:rsid w:val="003811A6"/>
    <w:rsid w:val="003A7B5C"/>
    <w:rsid w:val="003D0FF4"/>
    <w:rsid w:val="004136F0"/>
    <w:rsid w:val="00415351"/>
    <w:rsid w:val="00482ACA"/>
    <w:rsid w:val="0064085C"/>
    <w:rsid w:val="00657C8F"/>
    <w:rsid w:val="006E5E26"/>
    <w:rsid w:val="006F2072"/>
    <w:rsid w:val="00724E7F"/>
    <w:rsid w:val="0073557B"/>
    <w:rsid w:val="007C391D"/>
    <w:rsid w:val="00897D27"/>
    <w:rsid w:val="008E09EF"/>
    <w:rsid w:val="00955E74"/>
    <w:rsid w:val="00987F8F"/>
    <w:rsid w:val="009B2525"/>
    <w:rsid w:val="00A00AE0"/>
    <w:rsid w:val="00AA6330"/>
    <w:rsid w:val="00B76702"/>
    <w:rsid w:val="00C06EA1"/>
    <w:rsid w:val="00C45850"/>
    <w:rsid w:val="00CD127D"/>
    <w:rsid w:val="00CD29FB"/>
    <w:rsid w:val="00CF2186"/>
    <w:rsid w:val="00D16CB4"/>
    <w:rsid w:val="00E0296C"/>
    <w:rsid w:val="00EE49A3"/>
    <w:rsid w:val="00F16720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EDCE"/>
  <w15:chartTrackingRefBased/>
  <w15:docId w15:val="{293ACE08-23C6-D642-822A-CEFE3DE5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E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5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m.depeel@dhsoha.state.or.us" TargetMode="External"/><Relationship Id="rId3" Type="http://schemas.openxmlformats.org/officeDocument/2006/relationships/styles" Target="styles.xml"/><Relationship Id="rId7" Type="http://schemas.openxmlformats.org/officeDocument/2006/relationships/hyperlink" Target="mailto:jjohns01@mesd.k12.or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regon.gov/dhs/EMPLOYMENT/VR/Pages/YTS-Pre-E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ohns01@mesd.k12.or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johns01/Desktop/SWJC/Metro%20Job%20Club%20Flyer%20-%20December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1434-FCD9-0F4C-A524-AA022A8B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Job Club Flyer - December 2021.dotx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2021-12-17T21:40:00Z</dcterms:created>
  <dcterms:modified xsi:type="dcterms:W3CDTF">2022-01-03T20:11:00Z</dcterms:modified>
</cp:coreProperties>
</file>