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A2D7" w14:textId="77777777" w:rsidR="00F97E12" w:rsidRDefault="00F97E12"/>
    <w:tbl>
      <w:tblPr>
        <w:tblStyle w:val="TableGrid"/>
        <w:tblW w:w="5714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E67C8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8254"/>
        <w:gridCol w:w="3265"/>
      </w:tblGrid>
      <w:tr w:rsidR="00EC0073" w14:paraId="360323FE" w14:textId="77777777" w:rsidTr="00F97E12">
        <w:trPr>
          <w:trHeight w:hRule="exact" w:val="13131"/>
          <w:tblHeader/>
        </w:trPr>
        <w:tc>
          <w:tcPr>
            <w:tcW w:w="8255" w:type="dxa"/>
            <w:tcBorders>
              <w:right w:val="thickThinSmallGap" w:sz="36" w:space="0" w:color="31479E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0B0D0C78" w14:textId="77777777" w:rsidR="00F97E12" w:rsidRDefault="00F97E12" w:rsidP="00772F94">
            <w:pPr>
              <w:pStyle w:val="Title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g">
                  <w:drawing>
                    <wp:inline distT="0" distB="0" distL="0" distR="0" wp14:anchorId="1D982826" wp14:editId="4E2A4457">
                      <wp:extent cx="4695825" cy="26098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5825" cy="2609850"/>
                                <a:chOff x="0" y="216117"/>
                                <a:chExt cx="4373245" cy="33017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6117"/>
                                  <a:ext cx="4373245" cy="3279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279775"/>
                                  <a:ext cx="437324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BC6B6A" w14:textId="77777777" w:rsidR="00F97E12" w:rsidRPr="00F97E12" w:rsidRDefault="00F97E12" w:rsidP="00F97E1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82826" id="Group 3" o:spid="_x0000_s1026" style="width:369.75pt;height:205.5pt;mso-position-horizontal-relative:char;mso-position-vertical-relative:line" coordorigin=",2161" coordsize="43732,330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top:2161;width:43732;height:32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2797;width:4373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CBC6B6A" w14:textId="77777777" w:rsidR="00F97E12" w:rsidRPr="00F97E12" w:rsidRDefault="00F97E12" w:rsidP="00F97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3718971" w14:textId="77777777" w:rsidR="00F97E12" w:rsidRDefault="00F97E12" w:rsidP="00F97E12">
            <w:pPr>
              <w:pStyle w:val="Title"/>
              <w:ind w:left="0"/>
              <w:rPr>
                <w:sz w:val="96"/>
                <w:szCs w:val="96"/>
              </w:rPr>
            </w:pPr>
          </w:p>
          <w:p w14:paraId="55B275E9" w14:textId="77777777" w:rsidR="00772F94" w:rsidRPr="00F97E12" w:rsidRDefault="00A31FA4" w:rsidP="00F97E12">
            <w:pPr>
              <w:pStyle w:val="Title"/>
              <w:ind w:left="0"/>
              <w:rPr>
                <w:sz w:val="96"/>
                <w:szCs w:val="96"/>
              </w:rPr>
            </w:pPr>
            <w:r w:rsidRPr="00F97E12">
              <w:rPr>
                <w:sz w:val="96"/>
                <w:szCs w:val="96"/>
              </w:rPr>
              <w:t>Driver’s Permit Study Sessions</w:t>
            </w:r>
          </w:p>
          <w:p w14:paraId="3A625EE3" w14:textId="77777777" w:rsidR="00A31FA4" w:rsidRDefault="00C77A45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58A9020DFB1341E2AE810E40631EE54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33A3ABC3" w14:textId="48EB59F7" w:rsidR="00F97E12" w:rsidRDefault="00010AAF" w:rsidP="00772F94">
            <w:pPr>
              <w:pStyle w:val="EventInf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May </w:t>
            </w:r>
            <w:r w:rsidR="007B5257">
              <w:rPr>
                <w:sz w:val="56"/>
                <w:szCs w:val="56"/>
              </w:rPr>
              <w:t>3</w:t>
            </w:r>
            <w:r w:rsidR="007B5257" w:rsidRPr="007B5257">
              <w:rPr>
                <w:sz w:val="56"/>
                <w:szCs w:val="56"/>
                <w:vertAlign w:val="superscript"/>
              </w:rPr>
              <w:t>rd</w:t>
            </w:r>
            <w:r w:rsidR="007B5257">
              <w:rPr>
                <w:sz w:val="56"/>
                <w:szCs w:val="56"/>
              </w:rPr>
              <w:t>, 4</w:t>
            </w:r>
            <w:r w:rsidR="007B5257" w:rsidRPr="007B5257">
              <w:rPr>
                <w:sz w:val="56"/>
                <w:szCs w:val="56"/>
                <w:vertAlign w:val="superscript"/>
              </w:rPr>
              <w:t>th</w:t>
            </w:r>
            <w:r w:rsidR="007B5257">
              <w:rPr>
                <w:sz w:val="56"/>
                <w:szCs w:val="56"/>
              </w:rPr>
              <w:t>, 5</w:t>
            </w:r>
            <w:r w:rsidR="007B5257" w:rsidRPr="007B5257">
              <w:rPr>
                <w:sz w:val="56"/>
                <w:szCs w:val="56"/>
                <w:vertAlign w:val="superscript"/>
              </w:rPr>
              <w:t>th</w:t>
            </w:r>
            <w:r w:rsidR="007B5257">
              <w:rPr>
                <w:sz w:val="56"/>
                <w:szCs w:val="56"/>
              </w:rPr>
              <w:t xml:space="preserve">, </w:t>
            </w:r>
            <w:r w:rsidR="00045E6F">
              <w:rPr>
                <w:sz w:val="56"/>
                <w:szCs w:val="56"/>
              </w:rPr>
              <w:t>10</w:t>
            </w:r>
            <w:r w:rsidR="00045E6F" w:rsidRPr="00045E6F">
              <w:rPr>
                <w:sz w:val="56"/>
                <w:szCs w:val="56"/>
                <w:vertAlign w:val="superscript"/>
              </w:rPr>
              <w:t>th</w:t>
            </w:r>
            <w:r w:rsidR="00045E6F">
              <w:rPr>
                <w:sz w:val="56"/>
                <w:szCs w:val="56"/>
              </w:rPr>
              <w:t>, 11</w:t>
            </w:r>
            <w:r w:rsidR="00045E6F" w:rsidRPr="00045E6F">
              <w:rPr>
                <w:sz w:val="56"/>
                <w:szCs w:val="56"/>
                <w:vertAlign w:val="superscript"/>
              </w:rPr>
              <w:t>th</w:t>
            </w:r>
            <w:r w:rsidR="00045E6F">
              <w:rPr>
                <w:sz w:val="56"/>
                <w:szCs w:val="56"/>
              </w:rPr>
              <w:t xml:space="preserve"> 17</w:t>
            </w:r>
            <w:r w:rsidR="00045E6F" w:rsidRPr="00045E6F">
              <w:rPr>
                <w:sz w:val="56"/>
                <w:szCs w:val="56"/>
                <w:vertAlign w:val="superscript"/>
              </w:rPr>
              <w:t>th</w:t>
            </w:r>
            <w:r w:rsidR="00045E6F">
              <w:rPr>
                <w:sz w:val="56"/>
                <w:szCs w:val="56"/>
              </w:rPr>
              <w:t>, 18</w:t>
            </w:r>
            <w:r w:rsidR="00045E6F" w:rsidRPr="00045E6F">
              <w:rPr>
                <w:sz w:val="56"/>
                <w:szCs w:val="56"/>
                <w:vertAlign w:val="superscript"/>
              </w:rPr>
              <w:t>th</w:t>
            </w:r>
            <w:r w:rsidR="00045E6F">
              <w:rPr>
                <w:sz w:val="56"/>
                <w:szCs w:val="56"/>
              </w:rPr>
              <w:t xml:space="preserve"> </w:t>
            </w:r>
            <w:r w:rsidR="007D0ECC">
              <w:rPr>
                <w:sz w:val="56"/>
                <w:szCs w:val="56"/>
              </w:rPr>
              <w:t>19</w:t>
            </w:r>
            <w:r w:rsidR="007D0ECC" w:rsidRPr="007D0ECC">
              <w:rPr>
                <w:sz w:val="56"/>
                <w:szCs w:val="56"/>
                <w:vertAlign w:val="superscript"/>
              </w:rPr>
              <w:t>th</w:t>
            </w:r>
            <w:r w:rsidR="007D0ECC">
              <w:rPr>
                <w:sz w:val="56"/>
                <w:szCs w:val="56"/>
              </w:rPr>
              <w:t xml:space="preserve"> </w:t>
            </w:r>
          </w:p>
          <w:p w14:paraId="07E73FFC" w14:textId="5365A93C" w:rsidR="000F05DB" w:rsidRPr="00474F0E" w:rsidRDefault="000F05DB" w:rsidP="00772F94">
            <w:pPr>
              <w:pStyle w:val="EventInf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At 4:00 pm </w:t>
            </w:r>
          </w:p>
          <w:p w14:paraId="29011F06" w14:textId="77777777" w:rsidR="00772F94" w:rsidRDefault="00C77A45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62C664E5DF484E389B56862B6D57F14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2B0FF216" w14:textId="77777777" w:rsidR="00772F94" w:rsidRDefault="00A31FA4" w:rsidP="00772F94">
            <w:pPr>
              <w:pStyle w:val="EventInfo"/>
            </w:pPr>
            <w:r>
              <w:t>Zoom</w:t>
            </w:r>
          </w:p>
          <w:p w14:paraId="1DC705B8" w14:textId="0097B7A9" w:rsidR="00A31FA4" w:rsidRPr="00F97E12" w:rsidRDefault="00F97E12" w:rsidP="00772F94">
            <w:pPr>
              <w:pStyle w:val="EventInfo"/>
              <w:rPr>
                <w:i/>
                <w:iCs/>
                <w:sz w:val="48"/>
                <w:szCs w:val="48"/>
              </w:rPr>
            </w:pPr>
            <w:r w:rsidRPr="00F97E12">
              <w:rPr>
                <w:i/>
                <w:iCs/>
                <w:sz w:val="48"/>
                <w:szCs w:val="48"/>
              </w:rPr>
              <w:t xml:space="preserve">Link provided </w:t>
            </w:r>
            <w:r w:rsidR="00FF07BC">
              <w:rPr>
                <w:i/>
                <w:iCs/>
                <w:sz w:val="48"/>
                <w:szCs w:val="48"/>
              </w:rPr>
              <w:t xml:space="preserve">after request form is received </w:t>
            </w:r>
          </w:p>
          <w:p w14:paraId="77332182" w14:textId="77777777" w:rsidR="00B47F1B" w:rsidRDefault="00B47F1B" w:rsidP="00772F94">
            <w:pPr>
              <w:pStyle w:val="EventInfo"/>
              <w:rPr>
                <w:sz w:val="56"/>
                <w:szCs w:val="56"/>
              </w:rPr>
            </w:pPr>
          </w:p>
          <w:p w14:paraId="7F9964DE" w14:textId="77777777" w:rsidR="00B47F1B" w:rsidRPr="00474F0E" w:rsidRDefault="00B47F1B" w:rsidP="00772F94">
            <w:pPr>
              <w:pStyle w:val="EventInfo"/>
              <w:rPr>
                <w:sz w:val="56"/>
                <w:szCs w:val="56"/>
              </w:rPr>
            </w:pPr>
          </w:p>
          <w:p w14:paraId="3ABFA78A" w14:textId="77777777" w:rsidR="00EC0073" w:rsidRDefault="00EC0073">
            <w:pPr>
              <w:pStyle w:val="EventHeading"/>
            </w:pPr>
          </w:p>
        </w:tc>
        <w:tc>
          <w:tcPr>
            <w:tcW w:w="3265" w:type="dxa"/>
            <w:tcBorders>
              <w:left w:val="thickThinSmallGap" w:sz="36" w:space="0" w:color="31479E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58B1B98" w14:textId="77777777" w:rsidR="00DB54B3" w:rsidRPr="00B47F1B" w:rsidRDefault="00DB54B3" w:rsidP="00B47F1B">
            <w:pPr>
              <w:pStyle w:val="EventHeading"/>
              <w:rPr>
                <w:sz w:val="44"/>
                <w:szCs w:val="44"/>
              </w:rPr>
            </w:pPr>
            <w:r w:rsidRPr="00DB54B3">
              <w:rPr>
                <w:sz w:val="44"/>
                <w:szCs w:val="44"/>
              </w:rPr>
              <w:t>Information:</w:t>
            </w:r>
          </w:p>
          <w:p w14:paraId="24AE747B" w14:textId="3F258666" w:rsidR="00DB54B3" w:rsidRPr="00B47F1B" w:rsidRDefault="00DB54B3" w:rsidP="005A12E3">
            <w:pPr>
              <w:rPr>
                <w:sz w:val="24"/>
                <w:szCs w:val="24"/>
              </w:rPr>
            </w:pPr>
            <w:r w:rsidRPr="00B47F1B">
              <w:rPr>
                <w:sz w:val="24"/>
                <w:szCs w:val="24"/>
              </w:rPr>
              <w:t>8 sessions with video</w:t>
            </w:r>
            <w:r w:rsidR="00B47F1B" w:rsidRPr="00B47F1B">
              <w:rPr>
                <w:sz w:val="24"/>
                <w:szCs w:val="24"/>
              </w:rPr>
              <w:t>s</w:t>
            </w:r>
            <w:r w:rsidRPr="00B47F1B">
              <w:rPr>
                <w:sz w:val="24"/>
                <w:szCs w:val="24"/>
              </w:rPr>
              <w:t>, discussions</w:t>
            </w:r>
            <w:r w:rsidR="00BE7892">
              <w:rPr>
                <w:sz w:val="24"/>
                <w:szCs w:val="24"/>
              </w:rPr>
              <w:t>,</w:t>
            </w:r>
            <w:r w:rsidRPr="00B47F1B">
              <w:rPr>
                <w:sz w:val="24"/>
                <w:szCs w:val="24"/>
              </w:rPr>
              <w:t xml:space="preserve"> and quizzes to prepare students </w:t>
            </w:r>
            <w:r w:rsidR="00B47F1B" w:rsidRPr="00B47F1B">
              <w:rPr>
                <w:sz w:val="24"/>
                <w:szCs w:val="24"/>
              </w:rPr>
              <w:t>to take the</w:t>
            </w:r>
            <w:r w:rsidRPr="00B47F1B">
              <w:rPr>
                <w:sz w:val="24"/>
                <w:szCs w:val="24"/>
              </w:rPr>
              <w:t xml:space="preserve"> permit test</w:t>
            </w:r>
            <w:r w:rsidR="00B47F1B" w:rsidRPr="00B47F1B">
              <w:rPr>
                <w:sz w:val="24"/>
                <w:szCs w:val="24"/>
              </w:rPr>
              <w:t>.</w:t>
            </w:r>
          </w:p>
          <w:p w14:paraId="53B7597D" w14:textId="77777777" w:rsidR="00B47F1B" w:rsidRPr="00B47F1B" w:rsidRDefault="00B47F1B" w:rsidP="005A12E3">
            <w:pPr>
              <w:rPr>
                <w:sz w:val="24"/>
                <w:szCs w:val="24"/>
              </w:rPr>
            </w:pPr>
          </w:p>
          <w:p w14:paraId="3BF10333" w14:textId="77777777" w:rsidR="00B47F1B" w:rsidRPr="00B47F1B" w:rsidRDefault="00B47F1B" w:rsidP="00B47F1B">
            <w:pPr>
              <w:rPr>
                <w:sz w:val="24"/>
                <w:szCs w:val="24"/>
              </w:rPr>
            </w:pPr>
            <w:r w:rsidRPr="006C4AF4">
              <w:rPr>
                <w:sz w:val="24"/>
                <w:szCs w:val="24"/>
                <w:highlight w:val="yellow"/>
              </w:rPr>
              <w:t>Free for students ages 14-21 who experience disability</w:t>
            </w:r>
            <w:r w:rsidRPr="00B47F1B">
              <w:rPr>
                <w:sz w:val="24"/>
                <w:szCs w:val="24"/>
              </w:rPr>
              <w:t>.</w:t>
            </w:r>
          </w:p>
          <w:p w14:paraId="28149FDC" w14:textId="77777777" w:rsidR="00DB54B3" w:rsidRPr="003C7302" w:rsidRDefault="00DB54B3" w:rsidP="00EC0073">
            <w:pPr>
              <w:pStyle w:val="EventHeading"/>
              <w:rPr>
                <w:sz w:val="40"/>
                <w:szCs w:val="40"/>
              </w:rPr>
            </w:pPr>
            <w:r w:rsidRPr="003C7302">
              <w:rPr>
                <w:sz w:val="40"/>
                <w:szCs w:val="40"/>
              </w:rPr>
              <w:t xml:space="preserve">Oregon </w:t>
            </w:r>
            <w:proofErr w:type="gramStart"/>
            <w:r w:rsidRPr="003C7302">
              <w:rPr>
                <w:sz w:val="40"/>
                <w:szCs w:val="40"/>
              </w:rPr>
              <w:t>Drivers</w:t>
            </w:r>
            <w:proofErr w:type="gramEnd"/>
            <w:r w:rsidRPr="003C7302">
              <w:rPr>
                <w:sz w:val="40"/>
                <w:szCs w:val="40"/>
              </w:rPr>
              <w:t xml:space="preserve"> Manual:</w:t>
            </w:r>
          </w:p>
          <w:p w14:paraId="3A4576B7" w14:textId="77777777" w:rsidR="00DB54B3" w:rsidRDefault="00C77A45" w:rsidP="00EC0073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</w:pPr>
            <w:hyperlink r:id="rId13" w:history="1">
              <w:r w:rsidR="00DB54B3" w:rsidRPr="00F220B9">
                <w:rPr>
                  <w:rStyle w:val="Hyperlink"/>
                  <w:rFonts w:asciiTheme="minorHAnsi" w:eastAsiaTheme="minorHAnsi" w:hAnsiTheme="minorHAnsi" w:cstheme="minorBidi"/>
                  <w:caps w:val="0"/>
                  <w:sz w:val="28"/>
                </w:rPr>
                <w:t>https://www.oregon.gov/ODOT/Forms/DMV/37.pdf</w:t>
              </w:r>
            </w:hyperlink>
            <w:r w:rsidR="00DB54B3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 xml:space="preserve"> </w:t>
            </w:r>
          </w:p>
          <w:p w14:paraId="15E82260" w14:textId="77777777" w:rsidR="00B47F1B" w:rsidRPr="003C7302" w:rsidRDefault="00B47F1B" w:rsidP="00EC0073">
            <w:pPr>
              <w:pStyle w:val="EventHeading"/>
              <w:rPr>
                <w:sz w:val="40"/>
                <w:szCs w:val="40"/>
              </w:rPr>
            </w:pPr>
            <w:r w:rsidRPr="003C7302">
              <w:rPr>
                <w:sz w:val="40"/>
                <w:szCs w:val="40"/>
              </w:rPr>
              <w:t>Enrollment:</w:t>
            </w:r>
          </w:p>
          <w:p w14:paraId="057B72D4" w14:textId="52E504BC" w:rsidR="00B47F1B" w:rsidRDefault="00B47F1B" w:rsidP="00474F0E">
            <w:r>
              <w:t xml:space="preserve">Fill out </w:t>
            </w:r>
            <w:r w:rsidR="000F05DB">
              <w:t>r</w:t>
            </w:r>
            <w:r>
              <w:t>equest form and email to contact below.</w:t>
            </w:r>
          </w:p>
          <w:p w14:paraId="6BF0DA19" w14:textId="77777777" w:rsidR="003C7302" w:rsidRPr="003C7302" w:rsidRDefault="003C7302" w:rsidP="003C7302">
            <w:pPr>
              <w:pStyle w:val="EventHeading"/>
              <w:rPr>
                <w:sz w:val="40"/>
                <w:szCs w:val="40"/>
              </w:rPr>
            </w:pPr>
            <w:r w:rsidRPr="003C7302">
              <w:rPr>
                <w:sz w:val="40"/>
                <w:szCs w:val="40"/>
              </w:rPr>
              <w:t>Request Form:</w:t>
            </w:r>
          </w:p>
          <w:p w14:paraId="11EBDBEF" w14:textId="77777777" w:rsidR="003C7302" w:rsidRDefault="003C7302" w:rsidP="00474F0E"/>
          <w:p w14:paraId="20611434" w14:textId="77777777" w:rsidR="00EC0073" w:rsidRDefault="00C77A45" w:rsidP="00474F0E">
            <w:hyperlink r:id="rId14" w:history="1">
              <w:r w:rsidR="00B47F1B" w:rsidRPr="00F220B9">
                <w:rPr>
                  <w:rStyle w:val="Hyperlink"/>
                </w:rPr>
                <w:t>https://aix-xweb1p.state.or.us/es_xweb/DHSforms/Served/de1723.pdf</w:t>
              </w:r>
            </w:hyperlink>
            <w:r w:rsidR="00474F0E">
              <w:t xml:space="preserve"> </w:t>
            </w:r>
          </w:p>
          <w:p w14:paraId="4750C118" w14:textId="77777777" w:rsidR="00EC0073" w:rsidRPr="003C7302" w:rsidRDefault="00474F0E" w:rsidP="00EC0073">
            <w:pPr>
              <w:pStyle w:val="EventHeading"/>
              <w:rPr>
                <w:sz w:val="40"/>
                <w:szCs w:val="40"/>
              </w:rPr>
            </w:pPr>
            <w:r w:rsidRPr="003C7302">
              <w:rPr>
                <w:sz w:val="40"/>
                <w:szCs w:val="40"/>
              </w:rPr>
              <w:t>Contact</w:t>
            </w:r>
          </w:p>
          <w:p w14:paraId="2D01262D" w14:textId="77777777" w:rsidR="00E3450D" w:rsidRDefault="00E3450D" w:rsidP="00EC0073">
            <w:r>
              <w:t>Teri Brown</w:t>
            </w:r>
          </w:p>
          <w:p w14:paraId="7B318689" w14:textId="0024C01E" w:rsidR="00474F0E" w:rsidRDefault="00E3450D" w:rsidP="00EC0073">
            <w:r>
              <w:t>Teri.brown@dhsoha.state.or.us</w:t>
            </w:r>
            <w:r w:rsidR="00474F0E">
              <w:t xml:space="preserve"> </w:t>
            </w:r>
          </w:p>
        </w:tc>
      </w:tr>
    </w:tbl>
    <w:p w14:paraId="31888FE1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C04C" w14:textId="77777777" w:rsidR="00C77A45" w:rsidRDefault="00C77A45">
      <w:pPr>
        <w:spacing w:line="240" w:lineRule="auto"/>
      </w:pPr>
      <w:r>
        <w:separator/>
      </w:r>
    </w:p>
  </w:endnote>
  <w:endnote w:type="continuationSeparator" w:id="0">
    <w:p w14:paraId="73F21EDA" w14:textId="77777777" w:rsidR="00C77A45" w:rsidRDefault="00C77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4F08" w14:textId="77777777" w:rsidR="00C77A45" w:rsidRDefault="00C77A45">
      <w:pPr>
        <w:spacing w:line="240" w:lineRule="auto"/>
      </w:pPr>
      <w:r>
        <w:separator/>
      </w:r>
    </w:p>
  </w:footnote>
  <w:footnote w:type="continuationSeparator" w:id="0">
    <w:p w14:paraId="72B5A8AD" w14:textId="77777777" w:rsidR="00C77A45" w:rsidRDefault="00C77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A4"/>
    <w:rsid w:val="00010AAF"/>
    <w:rsid w:val="0003525F"/>
    <w:rsid w:val="00045E6F"/>
    <w:rsid w:val="000E73B3"/>
    <w:rsid w:val="000F05DB"/>
    <w:rsid w:val="00101CD4"/>
    <w:rsid w:val="00281AD9"/>
    <w:rsid w:val="002A3C63"/>
    <w:rsid w:val="003734D1"/>
    <w:rsid w:val="003C7302"/>
    <w:rsid w:val="004051FA"/>
    <w:rsid w:val="004134A3"/>
    <w:rsid w:val="00426242"/>
    <w:rsid w:val="004318D4"/>
    <w:rsid w:val="00434225"/>
    <w:rsid w:val="004564CA"/>
    <w:rsid w:val="00474F0E"/>
    <w:rsid w:val="00501AF7"/>
    <w:rsid w:val="00552504"/>
    <w:rsid w:val="005A12E3"/>
    <w:rsid w:val="005F7E71"/>
    <w:rsid w:val="006624C5"/>
    <w:rsid w:val="0066690D"/>
    <w:rsid w:val="00694FAC"/>
    <w:rsid w:val="006C4AF4"/>
    <w:rsid w:val="007466BD"/>
    <w:rsid w:val="00772F94"/>
    <w:rsid w:val="0079666F"/>
    <w:rsid w:val="007B5257"/>
    <w:rsid w:val="007D0ECC"/>
    <w:rsid w:val="007E5747"/>
    <w:rsid w:val="00804616"/>
    <w:rsid w:val="00884D7C"/>
    <w:rsid w:val="008C6704"/>
    <w:rsid w:val="00907CC7"/>
    <w:rsid w:val="009C67F5"/>
    <w:rsid w:val="009E788F"/>
    <w:rsid w:val="00A31FA4"/>
    <w:rsid w:val="00AF3FE1"/>
    <w:rsid w:val="00B06A90"/>
    <w:rsid w:val="00B20399"/>
    <w:rsid w:val="00B47F1B"/>
    <w:rsid w:val="00BE7892"/>
    <w:rsid w:val="00C77A45"/>
    <w:rsid w:val="00C947AE"/>
    <w:rsid w:val="00CB65BD"/>
    <w:rsid w:val="00DB54B3"/>
    <w:rsid w:val="00DF2C62"/>
    <w:rsid w:val="00E27EEC"/>
    <w:rsid w:val="00E3450D"/>
    <w:rsid w:val="00EB7B64"/>
    <w:rsid w:val="00EC0073"/>
    <w:rsid w:val="00EE327C"/>
    <w:rsid w:val="00EF27C6"/>
    <w:rsid w:val="00F97E12"/>
    <w:rsid w:val="00FE7B0C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86BB4"/>
  <w15:chartTrackingRefBased/>
  <w15:docId w15:val="{213326E7-D26C-48F6-ABF1-44EB7F1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1479E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1479E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1479E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1479E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2127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0D78CA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21274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1479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474F0E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DOT/Forms/DMV/3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jdotcom-mjrodriguez.blogspot.com/2013/04/newcomer-stories-passing-your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ix-xweb1p.state.or.us/es_xweb/DHSforms/Served/de17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61619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A9020DFB1341E2AE810E40631E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7EAC-A808-4DF9-909C-CA34FCE31575}"/>
      </w:docPartPr>
      <w:docPartBody>
        <w:p w:rsidR="001C23AF" w:rsidRDefault="00CA4B01">
          <w:pPr>
            <w:pStyle w:val="58A9020DFB1341E2AE810E40631EE542"/>
          </w:pPr>
          <w:r>
            <w:t>When</w:t>
          </w:r>
        </w:p>
      </w:docPartBody>
    </w:docPart>
    <w:docPart>
      <w:docPartPr>
        <w:name w:val="62C664E5DF484E389B56862B6D57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E3D4-9321-4CB8-8B8C-8E1BD0956CA6}"/>
      </w:docPartPr>
      <w:docPartBody>
        <w:p w:rsidR="001C23AF" w:rsidRDefault="00CA4B01">
          <w:pPr>
            <w:pStyle w:val="62C664E5DF484E389B56862B6D57F142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9E"/>
    <w:rsid w:val="001C23AF"/>
    <w:rsid w:val="0028725D"/>
    <w:rsid w:val="0091299E"/>
    <w:rsid w:val="00A82186"/>
    <w:rsid w:val="00CA4B01"/>
    <w:rsid w:val="00CC3A23"/>
    <w:rsid w:val="00E370E7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58A9020DFB1341E2AE810E40631EE542">
    <w:name w:val="58A9020DFB1341E2AE810E40631EE542"/>
  </w:style>
  <w:style w:type="paragraph" w:customStyle="1" w:styleId="62C664E5DF484E389B56862B6D57F142">
    <w:name w:val="62C664E5DF484E389B56862B6D57F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106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Berry Desiree</dc:creator>
  <cp:lastModifiedBy>Brown Teri</cp:lastModifiedBy>
  <cp:revision>17</cp:revision>
  <dcterms:created xsi:type="dcterms:W3CDTF">2021-06-11T16:18:00Z</dcterms:created>
  <dcterms:modified xsi:type="dcterms:W3CDTF">2022-04-28T15:34:00Z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